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6" w:rsidRPr="00FD31BF" w:rsidRDefault="00E71D46" w:rsidP="00D8099F">
      <w:pPr>
        <w:jc w:val="center"/>
        <w:rPr>
          <w:rFonts w:ascii="Arial" w:eastAsia="標楷體" w:hAnsi="Arial" w:cs="Arial"/>
          <w:sz w:val="28"/>
          <w:szCs w:val="24"/>
        </w:rPr>
      </w:pPr>
      <w:r w:rsidRPr="00FD31BF">
        <w:rPr>
          <w:rFonts w:ascii="Arial" w:eastAsia="標楷體" w:hAnsi="Arial" w:cs="Arial"/>
          <w:b/>
          <w:kern w:val="0"/>
          <w:sz w:val="28"/>
          <w:szCs w:val="24"/>
        </w:rPr>
        <w:t>2017 Mandarin Teacher Summer Workshop in Taiwan</w:t>
      </w:r>
    </w:p>
    <w:p w:rsidR="00E71D46" w:rsidRPr="00905C8B" w:rsidRDefault="00E71D46" w:rsidP="00905C8B">
      <w:pPr>
        <w:jc w:val="center"/>
        <w:rPr>
          <w:rFonts w:ascii="Arial" w:eastAsia="標楷體" w:hAnsi="Arial" w:cs="Arial"/>
          <w:b/>
          <w:bCs/>
          <w:sz w:val="32"/>
          <w:szCs w:val="24"/>
        </w:rPr>
      </w:pPr>
      <w:r w:rsidRPr="00905C8B">
        <w:rPr>
          <w:rFonts w:ascii="Arial" w:eastAsia="標楷體" w:hAnsi="Arial" w:cs="Arial"/>
          <w:b/>
          <w:bCs/>
          <w:sz w:val="32"/>
          <w:szCs w:val="24"/>
        </w:rPr>
        <w:t>2017</w:t>
      </w:r>
      <w:r w:rsidRPr="00905C8B">
        <w:rPr>
          <w:rFonts w:ascii="Arial" w:eastAsia="標楷體" w:hAnsi="Arial" w:cs="Arial" w:hint="eastAsia"/>
          <w:b/>
          <w:bCs/>
          <w:sz w:val="32"/>
          <w:szCs w:val="24"/>
        </w:rPr>
        <w:t>年美國南加州華語教師來臺研習團課程表</w:t>
      </w:r>
    </w:p>
    <w:p w:rsidR="00E71D46" w:rsidRPr="00905C8B" w:rsidRDefault="00E71D46" w:rsidP="00EC3301">
      <w:pPr>
        <w:ind w:leftChars="-236" w:left="-566"/>
        <w:rPr>
          <w:rFonts w:ascii="Arial" w:eastAsia="標楷體" w:hAnsi="Arial" w:cs="Arial"/>
          <w:b/>
          <w:szCs w:val="24"/>
        </w:rPr>
      </w:pPr>
    </w:p>
    <w:p w:rsidR="00E71D46" w:rsidRPr="00905C8B" w:rsidRDefault="00E71D46" w:rsidP="0054121F">
      <w:pPr>
        <w:spacing w:line="360" w:lineRule="auto"/>
        <w:ind w:leftChars="-236" w:left="-566"/>
        <w:rPr>
          <w:rFonts w:ascii="Arial" w:eastAsia="標楷體" w:hAnsi="Arial" w:cs="Arial"/>
          <w:szCs w:val="24"/>
        </w:rPr>
      </w:pPr>
      <w:r w:rsidRPr="00905C8B">
        <w:rPr>
          <w:rFonts w:ascii="Arial" w:eastAsia="標楷體" w:hAnsi="Arial" w:cs="Arial"/>
          <w:b/>
          <w:szCs w:val="24"/>
        </w:rPr>
        <w:t xml:space="preserve">I. </w:t>
      </w:r>
      <w:r w:rsidRPr="00905C8B">
        <w:rPr>
          <w:rFonts w:ascii="Arial" w:eastAsia="Arial Unicode MS" w:hAnsi="Arial" w:cs="Arial"/>
          <w:b/>
          <w:szCs w:val="24"/>
        </w:rPr>
        <w:t>Personal Information</w:t>
      </w:r>
      <w:r w:rsidRPr="00905C8B">
        <w:rPr>
          <w:rFonts w:ascii="Arial" w:eastAsia="標楷體" w:hAnsi="標楷體" w:cs="Arial" w:hint="eastAsia"/>
          <w:b/>
          <w:szCs w:val="24"/>
        </w:rPr>
        <w:t>個人資料</w:t>
      </w:r>
    </w:p>
    <w:tbl>
      <w:tblPr>
        <w:tblW w:w="9747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67"/>
        <w:gridCol w:w="2700"/>
        <w:gridCol w:w="1980"/>
      </w:tblGrid>
      <w:tr w:rsidR="00E71D46" w:rsidRPr="00905C8B" w:rsidTr="00C20DCA">
        <w:trPr>
          <w:jc w:val="center"/>
        </w:trPr>
        <w:tc>
          <w:tcPr>
            <w:tcW w:w="7767" w:type="dxa"/>
            <w:gridSpan w:val="2"/>
            <w:tcBorders>
              <w:top w:val="double" w:sz="4" w:space="0" w:color="auto"/>
            </w:tcBorders>
          </w:tcPr>
          <w:p w:rsidR="00E71D46" w:rsidRPr="00905C8B" w:rsidRDefault="00E71D46" w:rsidP="00EC3301">
            <w:pPr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Name in Chinese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中文名字</w:t>
            </w:r>
          </w:p>
          <w:p w:rsidR="00E71D46" w:rsidRPr="00905C8B" w:rsidRDefault="00E71D46" w:rsidP="00EC3301">
            <w:pPr>
              <w:rPr>
                <w:rFonts w:ascii="Arial" w:eastAsia="標楷體" w:hAnsi="Arial" w:cs="Arial"/>
                <w:szCs w:val="24"/>
                <w:u w:val="single"/>
              </w:rPr>
            </w:pPr>
          </w:p>
          <w:p w:rsidR="00E71D46" w:rsidRPr="00905C8B" w:rsidRDefault="00E71D46" w:rsidP="00EC3301">
            <w:pPr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 w:rsidRPr="00905C8B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                             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:rsidR="00E71D46" w:rsidRPr="00905C8B" w:rsidRDefault="00E71D46" w:rsidP="00EC3301">
            <w:pPr>
              <w:ind w:leftChars="200" w:left="480"/>
              <w:rPr>
                <w:rFonts w:ascii="Arial" w:eastAsia="標楷體" w:hAnsi="Arial" w:cs="Arial"/>
                <w:szCs w:val="24"/>
              </w:rPr>
            </w:pPr>
          </w:p>
          <w:p w:rsidR="00E71D46" w:rsidRPr="00905C8B" w:rsidRDefault="00E71D46" w:rsidP="00EC3301">
            <w:pPr>
              <w:ind w:leftChars="200" w:left="480"/>
              <w:rPr>
                <w:rFonts w:ascii="Arial" w:eastAsia="標楷體" w:hAnsi="Arial" w:cs="Arial"/>
                <w:szCs w:val="24"/>
              </w:rPr>
            </w:pPr>
          </w:p>
          <w:p w:rsidR="00E71D46" w:rsidRPr="00905C8B" w:rsidRDefault="00E71D46" w:rsidP="00EC330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905C8B">
              <w:rPr>
                <w:rFonts w:ascii="Arial" w:hAnsi="Arial" w:cs="Arial"/>
                <w:kern w:val="0"/>
                <w:szCs w:val="24"/>
                <w:lang w:val="zh-TW"/>
              </w:rPr>
              <w:t>Attach</w:t>
            </w:r>
          </w:p>
          <w:p w:rsidR="00E71D46" w:rsidRPr="00905C8B" w:rsidRDefault="00E71D46" w:rsidP="00EC330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905C8B">
              <w:rPr>
                <w:rFonts w:ascii="Arial" w:hAnsi="Arial" w:cs="Arial"/>
                <w:kern w:val="0"/>
                <w:szCs w:val="24"/>
                <w:lang w:val="zh-TW"/>
              </w:rPr>
              <w:t>Recent Photo</w:t>
            </w:r>
          </w:p>
          <w:p w:rsidR="00E71D46" w:rsidRPr="00905C8B" w:rsidRDefault="00E71D46" w:rsidP="00EC330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905C8B">
              <w:rPr>
                <w:rFonts w:ascii="Arial" w:hAnsi="Arial" w:cs="Arial"/>
                <w:kern w:val="0"/>
                <w:szCs w:val="24"/>
                <w:lang w:val="zh-TW"/>
              </w:rPr>
              <w:t>Here</w:t>
            </w:r>
          </w:p>
          <w:p w:rsidR="00E71D46" w:rsidRPr="00905C8B" w:rsidRDefault="00E71D46" w:rsidP="00EC3301">
            <w:pPr>
              <w:ind w:leftChars="200" w:left="480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  <w:tr w:rsidR="00E71D46" w:rsidRPr="00905C8B" w:rsidTr="00C20DCA">
        <w:trPr>
          <w:trHeight w:val="1744"/>
          <w:jc w:val="center"/>
        </w:trPr>
        <w:tc>
          <w:tcPr>
            <w:tcW w:w="7767" w:type="dxa"/>
            <w:gridSpan w:val="2"/>
          </w:tcPr>
          <w:p w:rsidR="00E71D46" w:rsidRPr="00905C8B" w:rsidRDefault="00E71D46" w:rsidP="00EC3301">
            <w:pPr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 xml:space="preserve">Name in English (as Shown in Passport) 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英文名字</w:t>
            </w:r>
            <w:r w:rsidRPr="00905C8B">
              <w:rPr>
                <w:rFonts w:ascii="Arial" w:eastAsia="標楷體" w:hAnsi="Arial" w:cs="Arial"/>
                <w:b/>
                <w:szCs w:val="24"/>
              </w:rPr>
              <w:t xml:space="preserve"> (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與護照相同</w:t>
            </w:r>
            <w:r w:rsidRPr="00905C8B">
              <w:rPr>
                <w:rFonts w:ascii="Arial" w:eastAsia="標楷體" w:hAnsi="Arial" w:cs="Arial"/>
                <w:b/>
                <w:szCs w:val="24"/>
              </w:rPr>
              <w:t>)</w:t>
            </w:r>
          </w:p>
          <w:p w:rsidR="00E71D46" w:rsidRPr="00905C8B" w:rsidRDefault="00E71D46" w:rsidP="00EC3301">
            <w:pPr>
              <w:rPr>
                <w:rFonts w:ascii="Arial" w:eastAsia="標楷體" w:hAnsi="Arial" w:cs="Arial"/>
                <w:b/>
                <w:szCs w:val="24"/>
              </w:rPr>
            </w:pPr>
          </w:p>
          <w:p w:rsidR="00E71D46" w:rsidRPr="00905C8B" w:rsidRDefault="00E71D46" w:rsidP="00EC3301">
            <w:pPr>
              <w:tabs>
                <w:tab w:val="left" w:pos="6090"/>
              </w:tabs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 w:rsidRPr="00905C8B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                                                            </w:t>
            </w:r>
            <w:r w:rsidRPr="00905C8B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905C8B">
              <w:rPr>
                <w:rFonts w:ascii="Arial" w:eastAsia="標楷體" w:hAnsi="Arial" w:cs="Arial"/>
                <w:szCs w:val="24"/>
              </w:rPr>
              <w:t>(First name)</w:t>
            </w:r>
            <w:r w:rsidRPr="00905C8B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905C8B">
              <w:rPr>
                <w:rFonts w:ascii="Arial" w:eastAsia="標楷體" w:hAnsi="標楷體" w:cs="Arial" w:hint="eastAsia"/>
                <w:color w:val="000000"/>
                <w:szCs w:val="24"/>
              </w:rPr>
              <w:t>名</w:t>
            </w:r>
            <w:r w:rsidRPr="00905C8B">
              <w:rPr>
                <w:rFonts w:ascii="Arial" w:eastAsia="標楷體" w:hAnsi="Arial" w:cs="Arial"/>
                <w:color w:val="000000"/>
                <w:szCs w:val="24"/>
              </w:rPr>
              <w:t xml:space="preserve">      </w:t>
            </w:r>
            <w:r w:rsidRPr="00905C8B">
              <w:rPr>
                <w:rFonts w:ascii="Arial" w:eastAsia="標楷體" w:hAnsi="Arial" w:cs="Arial"/>
                <w:szCs w:val="24"/>
              </w:rPr>
              <w:t>(Middle name)</w:t>
            </w:r>
            <w:r w:rsidRPr="00905C8B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905C8B">
              <w:rPr>
                <w:rFonts w:ascii="Arial" w:eastAsia="標楷體" w:hAnsi="標楷體" w:cs="Arial" w:hint="eastAsia"/>
                <w:color w:val="000000"/>
                <w:szCs w:val="24"/>
              </w:rPr>
              <w:t>中間名</w:t>
            </w:r>
            <w:r w:rsidRPr="00905C8B">
              <w:rPr>
                <w:rFonts w:ascii="Arial" w:eastAsia="標楷體" w:hAnsi="Arial" w:cs="Arial"/>
                <w:color w:val="000000"/>
                <w:szCs w:val="24"/>
              </w:rPr>
              <w:t xml:space="preserve">       </w:t>
            </w:r>
            <w:r w:rsidRPr="00905C8B">
              <w:rPr>
                <w:rFonts w:ascii="Arial" w:eastAsia="標楷體" w:hAnsi="Arial" w:cs="Arial"/>
                <w:szCs w:val="24"/>
              </w:rPr>
              <w:t>(Family name)</w:t>
            </w:r>
            <w:r w:rsidRPr="00905C8B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905C8B">
              <w:rPr>
                <w:rFonts w:ascii="Arial" w:eastAsia="標楷體" w:hAnsi="標楷體" w:cs="Arial" w:hint="eastAsia"/>
                <w:color w:val="000000"/>
                <w:szCs w:val="24"/>
              </w:rPr>
              <w:t>姓</w:t>
            </w:r>
          </w:p>
        </w:tc>
        <w:tc>
          <w:tcPr>
            <w:tcW w:w="1980" w:type="dxa"/>
            <w:vMerge/>
          </w:tcPr>
          <w:p w:rsidR="00E71D46" w:rsidRPr="00905C8B" w:rsidRDefault="00E71D46" w:rsidP="00EC3301">
            <w:pPr>
              <w:ind w:leftChars="200" w:left="480"/>
              <w:rPr>
                <w:rFonts w:ascii="Arial" w:eastAsia="標楷體" w:hAnsi="Arial" w:cs="Arial"/>
                <w:szCs w:val="24"/>
              </w:rPr>
            </w:pPr>
          </w:p>
        </w:tc>
      </w:tr>
      <w:tr w:rsidR="00E71D46" w:rsidRPr="00905C8B" w:rsidTr="00C20DCA">
        <w:trPr>
          <w:trHeight w:val="851"/>
          <w:jc w:val="center"/>
        </w:trPr>
        <w:tc>
          <w:tcPr>
            <w:tcW w:w="5067" w:type="dxa"/>
            <w:vAlign w:val="center"/>
          </w:tcPr>
          <w:p w:rsidR="00E71D46" w:rsidRPr="00905C8B" w:rsidRDefault="00E71D46" w:rsidP="002C2002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Date of Birth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生日</w:t>
            </w:r>
          </w:p>
          <w:p w:rsidR="00E71D46" w:rsidRPr="00905C8B" w:rsidRDefault="00E71D46" w:rsidP="002C2002">
            <w:pPr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  <w:r w:rsidRPr="00905C8B">
              <w:rPr>
                <w:rFonts w:ascii="Arial" w:eastAsia="標楷體" w:hAnsi="Arial" w:cs="Arial"/>
                <w:szCs w:val="24"/>
              </w:rPr>
              <w:t>/(D)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  <w:r w:rsidRPr="00905C8B">
              <w:rPr>
                <w:rFonts w:ascii="Arial" w:eastAsia="標楷體" w:hAnsi="Arial" w:cs="Arial"/>
                <w:szCs w:val="24"/>
              </w:rPr>
              <w:t>/(M)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  <w:r w:rsidRPr="00905C8B">
              <w:rPr>
                <w:rFonts w:ascii="Arial" w:eastAsia="標楷體" w:hAnsi="Arial" w:cs="Arial"/>
                <w:szCs w:val="24"/>
              </w:rPr>
              <w:t>/(Y)</w:t>
            </w:r>
          </w:p>
        </w:tc>
        <w:tc>
          <w:tcPr>
            <w:tcW w:w="4680" w:type="dxa"/>
            <w:gridSpan w:val="2"/>
            <w:vAlign w:val="center"/>
          </w:tcPr>
          <w:p w:rsidR="00E71D46" w:rsidRPr="00905C8B" w:rsidRDefault="00E71D46" w:rsidP="002C2002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Gender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性別</w:t>
            </w:r>
          </w:p>
          <w:p w:rsidR="00E71D46" w:rsidRPr="00905C8B" w:rsidRDefault="00E71D46" w:rsidP="002C2002">
            <w:pPr>
              <w:ind w:left="840"/>
              <w:jc w:val="both"/>
              <w:rPr>
                <w:rFonts w:ascii="Arial" w:eastAsia="標楷體" w:hAnsi="Arial" w:cs="Arial"/>
                <w:szCs w:val="24"/>
              </w:rPr>
            </w:pPr>
            <w:r w:rsidRPr="009D620B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Male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 </w:t>
            </w:r>
            <w:r w:rsidRPr="009D620B">
              <w:rPr>
                <w:rFonts w:ascii="標楷體" w:eastAsia="標楷體" w:hAnsi="標楷體" w:cs="Arial"/>
                <w:szCs w:val="24"/>
                <w:lang w:val="fr-FR"/>
              </w:rPr>
              <w:t xml:space="preserve">□ </w:t>
            </w:r>
            <w:r w:rsidRPr="00905C8B">
              <w:rPr>
                <w:rFonts w:ascii="Arial" w:eastAsia="標楷體" w:hAnsi="Arial" w:cs="Arial"/>
                <w:szCs w:val="24"/>
              </w:rPr>
              <w:t>Female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E71D46" w:rsidRPr="00905C8B" w:rsidTr="00C20DCA">
        <w:trPr>
          <w:trHeight w:val="851"/>
          <w:jc w:val="center"/>
        </w:trPr>
        <w:tc>
          <w:tcPr>
            <w:tcW w:w="5067" w:type="dxa"/>
          </w:tcPr>
          <w:p w:rsidR="00E71D46" w:rsidRPr="00905C8B" w:rsidRDefault="00E71D46" w:rsidP="00EC3301">
            <w:pPr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Nationality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國籍</w:t>
            </w:r>
          </w:p>
        </w:tc>
        <w:tc>
          <w:tcPr>
            <w:tcW w:w="4680" w:type="dxa"/>
            <w:gridSpan w:val="2"/>
          </w:tcPr>
          <w:p w:rsidR="00E71D46" w:rsidRPr="00905C8B" w:rsidRDefault="00E71D46" w:rsidP="005C6741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Passport No.</w:t>
            </w:r>
            <w:r w:rsidRPr="00905C8B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護照號碼</w:t>
            </w:r>
          </w:p>
          <w:p w:rsidR="00E71D46" w:rsidRPr="00905C8B" w:rsidRDefault="00E71D46" w:rsidP="005C674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E71D46" w:rsidRPr="00905C8B" w:rsidTr="00C20DCA">
        <w:trPr>
          <w:trHeight w:val="851"/>
          <w:jc w:val="center"/>
        </w:trPr>
        <w:tc>
          <w:tcPr>
            <w:tcW w:w="5067" w:type="dxa"/>
            <w:vAlign w:val="center"/>
          </w:tcPr>
          <w:p w:rsidR="00E71D46" w:rsidRPr="00905C8B" w:rsidRDefault="00E71D46" w:rsidP="002C2002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Marital Status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婚姻狀況</w:t>
            </w:r>
          </w:p>
          <w:p w:rsidR="00E71D46" w:rsidRPr="00905C8B" w:rsidRDefault="00E71D46" w:rsidP="002C2002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8613F4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single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未婚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</w:t>
            </w:r>
            <w:r w:rsidRPr="008613F4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married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已婚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</w:t>
            </w:r>
            <w:r w:rsidRPr="008613F4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other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其他</w:t>
            </w:r>
          </w:p>
        </w:tc>
        <w:tc>
          <w:tcPr>
            <w:tcW w:w="4680" w:type="dxa"/>
            <w:gridSpan w:val="2"/>
          </w:tcPr>
          <w:p w:rsidR="00E71D46" w:rsidRPr="00905C8B" w:rsidRDefault="00E71D46" w:rsidP="008122CA">
            <w:pPr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Occupation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職業</w:t>
            </w:r>
          </w:p>
        </w:tc>
      </w:tr>
      <w:tr w:rsidR="00E71D46" w:rsidRPr="00905C8B" w:rsidTr="00C20DCA">
        <w:trPr>
          <w:trHeight w:val="851"/>
          <w:jc w:val="center"/>
        </w:trPr>
        <w:tc>
          <w:tcPr>
            <w:tcW w:w="5067" w:type="dxa"/>
          </w:tcPr>
          <w:p w:rsidR="00E71D46" w:rsidRPr="00905C8B" w:rsidRDefault="00E71D46" w:rsidP="00EC3301">
            <w:pPr>
              <w:tabs>
                <w:tab w:val="left" w:pos="3765"/>
              </w:tabs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TEL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電話</w:t>
            </w:r>
          </w:p>
          <w:p w:rsidR="00E71D46" w:rsidRPr="00905C8B" w:rsidRDefault="00E71D46" w:rsidP="005C6741">
            <w:pPr>
              <w:tabs>
                <w:tab w:val="left" w:pos="3765"/>
              </w:tabs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80" w:type="dxa"/>
            <w:gridSpan w:val="2"/>
          </w:tcPr>
          <w:p w:rsidR="00E71D46" w:rsidRPr="00905C8B" w:rsidRDefault="00E71D46" w:rsidP="00EC3301">
            <w:pPr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Cell Phone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行動電話</w:t>
            </w:r>
            <w:r w:rsidRPr="00905C8B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</w:tr>
      <w:tr w:rsidR="00E71D46" w:rsidRPr="00905C8B" w:rsidTr="00C20DCA">
        <w:trPr>
          <w:trHeight w:val="1203"/>
          <w:jc w:val="center"/>
        </w:trPr>
        <w:tc>
          <w:tcPr>
            <w:tcW w:w="9747" w:type="dxa"/>
            <w:gridSpan w:val="3"/>
            <w:vAlign w:val="center"/>
          </w:tcPr>
          <w:p w:rsidR="00E71D46" w:rsidRPr="00905C8B" w:rsidRDefault="00E71D46" w:rsidP="00AB211D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Emergency contactor (Taiwan)</w:t>
            </w:r>
            <w:r>
              <w:rPr>
                <w:rFonts w:ascii="Arial" w:eastAsia="Arial Unicode MS" w:hAnsi="Arial" w:cs="Arial"/>
                <w:b/>
                <w:szCs w:val="24"/>
              </w:rPr>
              <w:t xml:space="preserve"> 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在台聯絡人</w:t>
            </w:r>
          </w:p>
          <w:p w:rsidR="00E71D46" w:rsidRPr="00905C8B" w:rsidRDefault="00E71D46" w:rsidP="00AB211D">
            <w:pPr>
              <w:spacing w:line="300" w:lineRule="auto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>Name in Chinese</w:t>
            </w:r>
            <w:r w:rsidRPr="00905C8B">
              <w:rPr>
                <w:rFonts w:ascii="Arial" w:eastAsia="標楷體" w:hAnsi="Arial" w:cs="Arial" w:hint="eastAsia"/>
                <w:szCs w:val="24"/>
              </w:rPr>
              <w:t>姓名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  </w:t>
            </w:r>
            <w:hyperlink r:id="rId7" w:history="1">
              <w:r w:rsidRPr="00905C8B">
                <w:rPr>
                  <w:rFonts w:ascii="Arial" w:eastAsia="標楷體" w:hAnsi="Arial" w:cs="Arial"/>
                  <w:szCs w:val="24"/>
                </w:rPr>
                <w:t>Relationship</w:t>
              </w:r>
            </w:hyperlink>
            <w:r w:rsidRPr="00905C8B">
              <w:rPr>
                <w:rFonts w:ascii="Arial" w:eastAsia="標楷體" w:hAnsi="Arial" w:cs="Arial" w:hint="eastAsia"/>
                <w:szCs w:val="24"/>
              </w:rPr>
              <w:t>關係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</w:p>
          <w:p w:rsidR="00E71D46" w:rsidRPr="00905C8B" w:rsidRDefault="00E71D46" w:rsidP="00AB211D">
            <w:pPr>
              <w:spacing w:line="300" w:lineRule="auto"/>
              <w:jc w:val="both"/>
              <w:rPr>
                <w:rFonts w:ascii="Arial" w:eastAsia="Arial Unicode MS" w:hAnsi="Arial" w:cs="Arial"/>
                <w:b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>Tel</w:t>
            </w:r>
            <w:r w:rsidRPr="00905C8B">
              <w:rPr>
                <w:rFonts w:ascii="Arial" w:eastAsia="標楷體" w:hAnsi="Arial" w:cs="Arial" w:hint="eastAsia"/>
                <w:szCs w:val="24"/>
              </w:rPr>
              <w:t>聯絡電話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905C8B">
              <w:rPr>
                <w:rFonts w:ascii="Arial" w:eastAsia="Arial Unicode MS" w:hAnsi="Arial" w:cs="Arial"/>
                <w:b/>
                <w:szCs w:val="24"/>
              </w:rPr>
              <w:t xml:space="preserve">      </w:t>
            </w:r>
            <w:r w:rsidRPr="00905C8B">
              <w:rPr>
                <w:rFonts w:ascii="Arial" w:eastAsia="標楷體" w:hAnsi="Arial" w:cs="Arial"/>
                <w:szCs w:val="24"/>
              </w:rPr>
              <w:t>Cell Phone</w:t>
            </w:r>
            <w:r w:rsidRPr="00905C8B">
              <w:rPr>
                <w:rFonts w:ascii="Arial" w:eastAsia="標楷體" w:hAnsi="Arial" w:cs="Arial" w:hint="eastAsia"/>
                <w:szCs w:val="24"/>
              </w:rPr>
              <w:t>行動電話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</w:t>
            </w:r>
          </w:p>
        </w:tc>
      </w:tr>
      <w:tr w:rsidR="00E71D46" w:rsidRPr="00905C8B" w:rsidTr="00C20DCA">
        <w:trPr>
          <w:trHeight w:val="851"/>
          <w:jc w:val="center"/>
        </w:trPr>
        <w:tc>
          <w:tcPr>
            <w:tcW w:w="9747" w:type="dxa"/>
            <w:gridSpan w:val="3"/>
            <w:vAlign w:val="center"/>
          </w:tcPr>
          <w:p w:rsidR="00E71D46" w:rsidRPr="00905C8B" w:rsidRDefault="00E71D46" w:rsidP="00AB211D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E-mail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電子郵件</w:t>
            </w:r>
          </w:p>
          <w:p w:rsidR="00E71D46" w:rsidRPr="00905C8B" w:rsidRDefault="00E71D46" w:rsidP="00AB211D">
            <w:pPr>
              <w:ind w:leftChars="200" w:left="480"/>
              <w:jc w:val="both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  <w:tr w:rsidR="00E71D46" w:rsidRPr="00905C8B" w:rsidTr="00C20DCA">
        <w:trPr>
          <w:trHeight w:val="1387"/>
          <w:jc w:val="center"/>
        </w:trPr>
        <w:tc>
          <w:tcPr>
            <w:tcW w:w="9747" w:type="dxa"/>
            <w:gridSpan w:val="3"/>
            <w:vAlign w:val="center"/>
          </w:tcPr>
          <w:p w:rsidR="00E71D46" w:rsidRPr="00905C8B" w:rsidRDefault="00E71D46" w:rsidP="00AB211D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Address for Correspondence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聯絡地址</w:t>
            </w:r>
          </w:p>
          <w:p w:rsidR="00E71D46" w:rsidRPr="00905C8B" w:rsidRDefault="00E71D46" w:rsidP="00AB211D">
            <w:pPr>
              <w:ind w:leftChars="200" w:left="480"/>
              <w:jc w:val="both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E71D46" w:rsidRPr="00905C8B" w:rsidRDefault="00E71D46" w:rsidP="00AB211D">
            <w:pPr>
              <w:ind w:leftChars="200" w:left="480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  <w:tr w:rsidR="00E71D46" w:rsidRPr="00905C8B" w:rsidTr="00C20DCA">
        <w:trPr>
          <w:trHeight w:val="2144"/>
          <w:jc w:val="center"/>
        </w:trPr>
        <w:tc>
          <w:tcPr>
            <w:tcW w:w="9747" w:type="dxa"/>
            <w:gridSpan w:val="3"/>
            <w:tcBorders>
              <w:bottom w:val="double" w:sz="4" w:space="0" w:color="auto"/>
            </w:tcBorders>
            <w:vAlign w:val="center"/>
          </w:tcPr>
          <w:p w:rsidR="00E71D46" w:rsidRPr="00905C8B" w:rsidRDefault="00E71D46" w:rsidP="00D6512C">
            <w:pPr>
              <w:spacing w:line="300" w:lineRule="auto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Arial Unicode MS" w:hAnsi="Arial" w:cs="Arial"/>
                <w:b/>
                <w:szCs w:val="24"/>
              </w:rPr>
              <w:t>Education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最高教育程度</w:t>
            </w:r>
          </w:p>
          <w:p w:rsidR="00E71D46" w:rsidRPr="00905C8B" w:rsidRDefault="00E71D46" w:rsidP="00D6512C">
            <w:pPr>
              <w:spacing w:line="30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>Name of school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學校名稱：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</w:t>
            </w:r>
            <w:r w:rsidRPr="00905C8B">
              <w:rPr>
                <w:rFonts w:ascii="Arial" w:eastAsia="標楷體" w:hAnsi="Arial" w:cs="Arial"/>
                <w:szCs w:val="24"/>
              </w:rPr>
              <w:t xml:space="preserve">                               </w:t>
            </w:r>
          </w:p>
          <w:p w:rsidR="00E71D46" w:rsidRPr="00905C8B" w:rsidRDefault="00E71D46" w:rsidP="00D6512C">
            <w:pPr>
              <w:spacing w:line="30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>Country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國家：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</w:t>
            </w:r>
          </w:p>
          <w:p w:rsidR="00E71D46" w:rsidRPr="00905C8B" w:rsidRDefault="00E71D46" w:rsidP="00D6512C">
            <w:pPr>
              <w:spacing w:line="30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Arial" w:cs="Arial"/>
                <w:szCs w:val="24"/>
              </w:rPr>
              <w:t>Major/Subject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主修科目：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</w:t>
            </w:r>
          </w:p>
        </w:tc>
      </w:tr>
    </w:tbl>
    <w:p w:rsidR="00E71D46" w:rsidRPr="00905C8B" w:rsidRDefault="00E71D46" w:rsidP="00A07E92">
      <w:pPr>
        <w:rPr>
          <w:rFonts w:ascii="Arial" w:eastAsia="標楷體" w:hAnsi="Arial" w:cs="Arial"/>
          <w:b/>
          <w:szCs w:val="24"/>
        </w:rPr>
        <w:sectPr w:rsidR="00E71D46" w:rsidRPr="00905C8B" w:rsidSect="00F2701E">
          <w:pgSz w:w="11906" w:h="16838"/>
          <w:pgMar w:top="900" w:right="1701" w:bottom="1247" w:left="1701" w:header="851" w:footer="992" w:gutter="0"/>
          <w:cols w:space="425"/>
          <w:docGrid w:type="lines" w:linePitch="360"/>
        </w:sectPr>
      </w:pPr>
    </w:p>
    <w:p w:rsidR="00E71D46" w:rsidRPr="0054121F" w:rsidRDefault="00E71D46" w:rsidP="0054121F">
      <w:pPr>
        <w:spacing w:line="360" w:lineRule="auto"/>
        <w:ind w:leftChars="-236" w:left="-566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/>
          <w:b/>
          <w:szCs w:val="24"/>
        </w:rPr>
        <w:t xml:space="preserve">II. </w:t>
      </w:r>
      <w:r w:rsidRPr="0054121F">
        <w:rPr>
          <w:rFonts w:ascii="Arial" w:eastAsia="標楷體" w:hAnsi="Arial" w:cs="Arial"/>
          <w:b/>
          <w:szCs w:val="24"/>
        </w:rPr>
        <w:t>Background Information</w:t>
      </w:r>
      <w:r w:rsidRPr="0054121F">
        <w:rPr>
          <w:rFonts w:ascii="Arial" w:eastAsia="標楷體" w:hAnsi="Arial" w:cs="Arial" w:hint="eastAsia"/>
          <w:b/>
          <w:szCs w:val="24"/>
        </w:rPr>
        <w:t>背景資訊</w:t>
      </w:r>
    </w:p>
    <w:tbl>
      <w:tblPr>
        <w:tblW w:w="9747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43"/>
        <w:gridCol w:w="8004"/>
      </w:tblGrid>
      <w:tr w:rsidR="00E71D46" w:rsidRPr="00905C8B" w:rsidTr="00C20DCA">
        <w:trPr>
          <w:trHeight w:val="1231"/>
          <w:jc w:val="center"/>
        </w:trPr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:rsidR="00E71D46" w:rsidRPr="00905C8B" w:rsidRDefault="00E71D46" w:rsidP="0026786C">
            <w:pPr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經歷</w:t>
            </w:r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142B13">
              <w:rPr>
                <w:rFonts w:ascii="Arial" w:eastAsia="標楷體" w:hAnsi="Arial" w:cs="Arial"/>
                <w:b/>
                <w:sz w:val="22"/>
                <w:szCs w:val="24"/>
              </w:rPr>
              <w:t>Professional Experiences</w:t>
            </w:r>
          </w:p>
        </w:tc>
        <w:tc>
          <w:tcPr>
            <w:tcW w:w="8004" w:type="dxa"/>
            <w:tcBorders>
              <w:top w:val="double" w:sz="4" w:space="0" w:color="auto"/>
            </w:tcBorders>
            <w:vAlign w:val="center"/>
          </w:tcPr>
          <w:p w:rsidR="00E71D46" w:rsidRDefault="00E71D46" w:rsidP="008A0587">
            <w:pPr>
              <w:spacing w:line="300" w:lineRule="auto"/>
              <w:ind w:rightChars="-319" w:right="-766"/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任教單位</w:t>
            </w:r>
            <w:r w:rsidRPr="007D19AB">
              <w:rPr>
                <w:rFonts w:ascii="Arial" w:eastAsia="標楷體" w:hAnsi="Arial" w:cs="Arial"/>
                <w:b/>
                <w:sz w:val="22"/>
                <w:szCs w:val="24"/>
              </w:rPr>
              <w:t>Affiliation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：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</w:t>
            </w:r>
          </w:p>
          <w:p w:rsidR="00E71D46" w:rsidRPr="00905C8B" w:rsidRDefault="00E71D46" w:rsidP="008A0587">
            <w:pPr>
              <w:spacing w:line="300" w:lineRule="auto"/>
              <w:ind w:rightChars="-319" w:right="-766"/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年資</w:t>
            </w:r>
            <w:r>
              <w:rPr>
                <w:rFonts w:ascii="Arial" w:eastAsia="標楷體" w:hAnsi="Arial" w:cs="Arial"/>
                <w:b/>
                <w:sz w:val="22"/>
                <w:szCs w:val="24"/>
              </w:rPr>
              <w:t>Y</w:t>
            </w:r>
            <w:r w:rsidRPr="007D19AB">
              <w:rPr>
                <w:rFonts w:ascii="Arial" w:eastAsia="標楷體" w:hAnsi="Arial" w:cs="Arial"/>
                <w:b/>
                <w:sz w:val="22"/>
                <w:szCs w:val="24"/>
              </w:rPr>
              <w:t>ears of experience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：</w:t>
            </w:r>
            <w:r w:rsidRPr="00905C8B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</w:t>
            </w:r>
            <w:r w:rsidRPr="004466BB">
              <w:rPr>
                <w:rFonts w:ascii="Arial" w:eastAsia="標楷體" w:hAnsi="Arial" w:cs="Arial" w:hint="eastAsia"/>
                <w:szCs w:val="24"/>
              </w:rPr>
              <w:t>年</w:t>
            </w:r>
          </w:p>
        </w:tc>
      </w:tr>
      <w:tr w:rsidR="00E71D46" w:rsidRPr="00905C8B" w:rsidTr="00C20DCA">
        <w:trPr>
          <w:trHeight w:val="1590"/>
          <w:jc w:val="center"/>
        </w:trPr>
        <w:tc>
          <w:tcPr>
            <w:tcW w:w="1743" w:type="dxa"/>
            <w:vAlign w:val="center"/>
          </w:tcPr>
          <w:p w:rsidR="00E71D46" w:rsidRDefault="00E71D46" w:rsidP="009F33C6">
            <w:pPr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教學現況</w:t>
            </w:r>
          </w:p>
          <w:p w:rsidR="00E71D46" w:rsidRPr="005F1EEB" w:rsidRDefault="00E71D46" w:rsidP="009F33C6">
            <w:pPr>
              <w:jc w:val="both"/>
              <w:rPr>
                <w:rFonts w:ascii="Arial" w:eastAsia="標楷體" w:hAnsi="標楷體" w:cs="Arial"/>
                <w:b/>
                <w:sz w:val="22"/>
                <w:szCs w:val="24"/>
              </w:rPr>
            </w:pPr>
            <w:r w:rsidRPr="005F1EEB">
              <w:rPr>
                <w:rFonts w:ascii="Arial" w:eastAsia="標楷體" w:hAnsi="標楷體" w:cs="Arial"/>
                <w:b/>
                <w:sz w:val="22"/>
                <w:szCs w:val="24"/>
              </w:rPr>
              <w:t>School Information</w:t>
            </w:r>
          </w:p>
          <w:p w:rsidR="00E71D46" w:rsidRPr="003573E3" w:rsidRDefault="00E71D46" w:rsidP="003573E3">
            <w:pPr>
              <w:jc w:val="both"/>
              <w:rPr>
                <w:rFonts w:ascii="Arial" w:eastAsia="標楷體" w:hAnsi="Arial" w:cs="Arial"/>
                <w:b/>
                <w:sz w:val="22"/>
                <w:szCs w:val="24"/>
              </w:rPr>
            </w:pPr>
            <w:r w:rsidRPr="005F1EEB">
              <w:rPr>
                <w:rFonts w:ascii="Arial" w:eastAsia="標楷體" w:hAnsi="Arial" w:cs="Arial"/>
                <w:sz w:val="22"/>
                <w:szCs w:val="24"/>
              </w:rPr>
              <w:t>(</w:t>
            </w:r>
            <w:r w:rsidRPr="005F1EEB">
              <w:rPr>
                <w:rFonts w:ascii="Arial" w:eastAsia="標楷體" w:hAnsi="標楷體" w:cs="Arial" w:hint="eastAsia"/>
                <w:sz w:val="22"/>
                <w:szCs w:val="24"/>
              </w:rPr>
              <w:t>可複選</w:t>
            </w:r>
            <w:r w:rsidRPr="005F1EEB">
              <w:rPr>
                <w:rFonts w:ascii="Arial" w:eastAsia="標楷體" w:hAnsi="Arial" w:cs="Arial"/>
                <w:sz w:val="22"/>
                <w:szCs w:val="24"/>
              </w:rPr>
              <w:t>)</w:t>
            </w:r>
          </w:p>
        </w:tc>
        <w:tc>
          <w:tcPr>
            <w:tcW w:w="8004" w:type="dxa"/>
            <w:vAlign w:val="center"/>
          </w:tcPr>
          <w:p w:rsidR="00E71D46" w:rsidRDefault="00E71D46" w:rsidP="009F33C6">
            <w:pPr>
              <w:spacing w:line="300" w:lineRule="auto"/>
              <w:jc w:val="both"/>
              <w:rPr>
                <w:rFonts w:ascii="Arial" w:eastAsia="標楷體" w:hAnsi="標楷體" w:cs="Arial"/>
                <w:szCs w:val="24"/>
              </w:rPr>
            </w:pP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教學對象：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幼稚園生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小學生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國中生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高中生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大學生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成人</w:t>
            </w:r>
          </w:p>
          <w:p w:rsidR="00E71D46" w:rsidRPr="00905C8B" w:rsidRDefault="00E71D46" w:rsidP="009F33C6">
            <w:pPr>
              <w:spacing w:line="300" w:lineRule="auto"/>
              <w:ind w:rightChars="-319" w:right="-766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學生背景：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全華裔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以華裔為主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以非華裔為主</w:t>
            </w:r>
            <w:r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26786C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全非華裔</w:t>
            </w:r>
          </w:p>
          <w:p w:rsidR="00E71D46" w:rsidRPr="00905C8B" w:rsidRDefault="00E71D46" w:rsidP="009F33C6">
            <w:pPr>
              <w:spacing w:line="300" w:lineRule="auto"/>
              <w:ind w:rightChars="-319" w:right="-766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教授科目：＿＿＿＿＿＿＿＿＿＿＿＿＿＿＿＿＿＿</w:t>
            </w:r>
          </w:p>
        </w:tc>
      </w:tr>
      <w:tr w:rsidR="00E71D46" w:rsidRPr="00905C8B" w:rsidTr="00C20DCA">
        <w:trPr>
          <w:trHeight w:val="1974"/>
          <w:jc w:val="center"/>
        </w:trPr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E71D46" w:rsidRDefault="00E71D46" w:rsidP="00A9458A">
            <w:pPr>
              <w:jc w:val="both"/>
              <w:rPr>
                <w:rFonts w:ascii="Arial" w:eastAsia="標楷體" w:hAnsi="標楷體" w:cs="Arial"/>
                <w:b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szCs w:val="24"/>
              </w:rPr>
              <w:t>曾</w:t>
            </w:r>
            <w:r w:rsidRPr="00905C8B">
              <w:rPr>
                <w:rFonts w:ascii="Arial" w:eastAsia="標楷體" w:hAnsi="標楷體" w:cs="Arial" w:hint="eastAsia"/>
                <w:b/>
                <w:szCs w:val="24"/>
              </w:rPr>
              <w:t>來臺研習</w:t>
            </w:r>
          </w:p>
          <w:p w:rsidR="00E71D46" w:rsidRPr="00905C8B" w:rsidRDefault="00E71D46" w:rsidP="00A9458A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A74C0">
              <w:rPr>
                <w:rFonts w:ascii="Arial" w:eastAsia="標楷體" w:hAnsi="標楷體" w:cs="Arial"/>
                <w:b/>
                <w:sz w:val="22"/>
                <w:szCs w:val="24"/>
              </w:rPr>
              <w:t>Previous experience to Taiwan</w:t>
            </w:r>
          </w:p>
        </w:tc>
        <w:tc>
          <w:tcPr>
            <w:tcW w:w="8004" w:type="dxa"/>
            <w:tcBorders>
              <w:bottom w:val="double" w:sz="4" w:space="0" w:color="auto"/>
            </w:tcBorders>
          </w:tcPr>
          <w:p w:rsidR="00E71D46" w:rsidRPr="00905C8B" w:rsidRDefault="00E71D46" w:rsidP="002F6123">
            <w:pPr>
              <w:spacing w:line="600" w:lineRule="auto"/>
              <w:ind w:rightChars="-319" w:right="-766"/>
              <w:rPr>
                <w:rFonts w:ascii="Arial" w:eastAsia="標楷體" w:hAnsi="Arial" w:cs="Arial"/>
                <w:szCs w:val="24"/>
              </w:rPr>
            </w:pPr>
            <w:r w:rsidRPr="00CD0ADF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是</w:t>
            </w:r>
            <w:r>
              <w:rPr>
                <w:rFonts w:ascii="Arial" w:eastAsia="標楷體" w:hAnsi="標楷體" w:cs="Arial" w:hint="eastAsia"/>
                <w:szCs w:val="24"/>
              </w:rPr>
              <w:t>，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曾參加的</w:t>
            </w:r>
            <w:r>
              <w:rPr>
                <w:rFonts w:ascii="Arial" w:eastAsia="標楷體" w:hAnsi="標楷體" w:cs="Arial" w:hint="eastAsia"/>
                <w:szCs w:val="24"/>
              </w:rPr>
              <w:t>華語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研習班級名稱：＿＿＿＿＿＿＿＿＿＿＿＿＿＿＿＿＿</w:t>
            </w:r>
          </w:p>
          <w:p w:rsidR="00E71D46" w:rsidRPr="00905C8B" w:rsidRDefault="00E71D46" w:rsidP="002F6123">
            <w:pPr>
              <w:snapToGrid w:val="0"/>
              <w:spacing w:line="192" w:lineRule="auto"/>
              <w:ind w:rightChars="-319" w:right="-766"/>
              <w:rPr>
                <w:rFonts w:ascii="Arial" w:eastAsia="標楷體" w:hAnsi="Arial" w:cs="Arial"/>
                <w:szCs w:val="24"/>
              </w:rPr>
            </w:pPr>
            <w:r w:rsidRPr="00905C8B">
              <w:rPr>
                <w:rFonts w:ascii="Arial" w:eastAsia="標楷體" w:hAnsi="標楷體" w:cs="Arial" w:hint="eastAsia"/>
                <w:szCs w:val="24"/>
              </w:rPr>
              <w:t xml:space="preserve">　參加時間：　　年　　月　　日</w:t>
            </w:r>
          </w:p>
          <w:p w:rsidR="00E71D46" w:rsidRPr="00905C8B" w:rsidRDefault="00E71D46" w:rsidP="002F6123">
            <w:pPr>
              <w:snapToGrid w:val="0"/>
              <w:spacing w:line="192" w:lineRule="auto"/>
              <w:ind w:rightChars="-319" w:right="-766"/>
              <w:rPr>
                <w:rFonts w:ascii="Arial" w:eastAsia="標楷體" w:hAnsi="Arial" w:cs="Arial"/>
                <w:szCs w:val="24"/>
              </w:rPr>
            </w:pPr>
          </w:p>
          <w:p w:rsidR="00E71D46" w:rsidRPr="00905C8B" w:rsidRDefault="00E71D46" w:rsidP="002F6123">
            <w:pPr>
              <w:ind w:rightChars="-319" w:right="-766"/>
              <w:rPr>
                <w:rFonts w:ascii="Arial" w:eastAsia="標楷體" w:hAnsi="Arial" w:cs="Arial"/>
                <w:b/>
                <w:szCs w:val="24"/>
              </w:rPr>
            </w:pPr>
            <w:r w:rsidRPr="00CD0ADF">
              <w:rPr>
                <w:rFonts w:ascii="標楷體" w:eastAsia="標楷體" w:hAnsi="標楷體" w:cs="Arial"/>
                <w:szCs w:val="24"/>
                <w:lang w:val="fr-FR"/>
              </w:rPr>
              <w:t>□</w:t>
            </w:r>
            <w:r w:rsidRPr="00905C8B">
              <w:rPr>
                <w:rFonts w:ascii="Arial" w:eastAsia="標楷體" w:hAnsi="標楷體" w:cs="Arial" w:hint="eastAsia"/>
                <w:szCs w:val="24"/>
              </w:rPr>
              <w:t>否</w:t>
            </w:r>
          </w:p>
        </w:tc>
      </w:tr>
    </w:tbl>
    <w:p w:rsidR="00E71D46" w:rsidRPr="00905C8B" w:rsidRDefault="00E71D46" w:rsidP="0058793E">
      <w:pPr>
        <w:ind w:rightChars="-319" w:right="-766"/>
        <w:rPr>
          <w:rFonts w:ascii="Arial" w:eastAsia="標楷體" w:hAnsi="Arial" w:cs="Arial"/>
          <w:b/>
          <w:szCs w:val="24"/>
        </w:rPr>
      </w:pPr>
    </w:p>
    <w:p w:rsidR="00E71D46" w:rsidRPr="00905C8B" w:rsidRDefault="00E71D46" w:rsidP="0058793E">
      <w:pPr>
        <w:ind w:rightChars="-319" w:right="-766"/>
        <w:rPr>
          <w:rFonts w:ascii="Arial" w:eastAsia="標楷體" w:hAnsi="Arial" w:cs="Arial"/>
          <w:b/>
          <w:szCs w:val="24"/>
        </w:rPr>
      </w:pPr>
    </w:p>
    <w:p w:rsidR="00E71D46" w:rsidRPr="00043652" w:rsidRDefault="00E71D46" w:rsidP="00E1398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</w:t>
      </w:r>
      <w:r w:rsidRPr="00927766">
        <w:rPr>
          <w:szCs w:val="24"/>
        </w:rPr>
        <w:t xml:space="preserve">lease send the </w:t>
      </w:r>
      <w:r>
        <w:rPr>
          <w:szCs w:val="24"/>
        </w:rPr>
        <w:t xml:space="preserve">electronic </w:t>
      </w:r>
      <w:r w:rsidRPr="00927766">
        <w:rPr>
          <w:szCs w:val="24"/>
        </w:rPr>
        <w:t xml:space="preserve">application form to </w:t>
      </w:r>
      <w:r>
        <w:rPr>
          <w:szCs w:val="24"/>
        </w:rPr>
        <w:t xml:space="preserve">TECO-LA at losangeles@mail.moe.gov.tw. </w:t>
      </w:r>
      <w:r w:rsidRPr="00A00E53">
        <w:rPr>
          <w:szCs w:val="24"/>
        </w:rPr>
        <w:t xml:space="preserve">Please </w:t>
      </w:r>
      <w:r w:rsidRPr="00E30E3F">
        <w:rPr>
          <w:szCs w:val="24"/>
        </w:rPr>
        <w:t>send check payable to Education Division, Taipei Economic and Cultural Office at 3731 Wilshire Blvd, Suite 770, Los Angeles, CA 90010.</w:t>
      </w:r>
      <w:r w:rsidRPr="00A00E53">
        <w:rPr>
          <w:szCs w:val="24"/>
        </w:rPr>
        <w:t xml:space="preserve"> </w:t>
      </w:r>
      <w:r>
        <w:rPr>
          <w:szCs w:val="24"/>
        </w:rPr>
        <w:t xml:space="preserve">The required applicants are 15 persons.  Otherwise the workshop will be cancelled and the program fee will be returned.  </w:t>
      </w:r>
    </w:p>
    <w:p w:rsidR="00E71D46" w:rsidRPr="00991A5F" w:rsidRDefault="00E71D46" w:rsidP="00E13989">
      <w:pPr>
        <w:rPr>
          <w:rFonts w:ascii="Times New Roman" w:eastAsia="標楷體" w:hAnsi="Times New Roman"/>
          <w:b/>
          <w:szCs w:val="24"/>
        </w:rPr>
      </w:pPr>
      <w:r w:rsidRPr="00991A5F">
        <w:rPr>
          <w:rFonts w:ascii="Times New Roman" w:eastAsia="標楷體" w:hAnsi="標楷體" w:hint="eastAsia"/>
          <w:szCs w:val="24"/>
        </w:rPr>
        <w:t>報名時繳交報名表及團費</w:t>
      </w:r>
      <w:r w:rsidRPr="00991A5F">
        <w:rPr>
          <w:rFonts w:ascii="Times New Roman" w:eastAsia="標楷體" w:hAnsi="Times New Roman"/>
          <w:szCs w:val="24"/>
        </w:rPr>
        <w:t>300</w:t>
      </w:r>
      <w:r w:rsidRPr="00991A5F">
        <w:rPr>
          <w:rFonts w:ascii="Times New Roman" w:eastAsia="標楷體" w:hAnsi="標楷體" w:hint="eastAsia"/>
          <w:szCs w:val="24"/>
        </w:rPr>
        <w:t>美金，原則上報名人數</w:t>
      </w:r>
      <w:r w:rsidRPr="00991A5F">
        <w:rPr>
          <w:rFonts w:ascii="Times New Roman" w:eastAsia="標楷體" w:hAnsi="Times New Roman"/>
          <w:szCs w:val="24"/>
        </w:rPr>
        <w:t>15</w:t>
      </w:r>
      <w:r w:rsidRPr="00991A5F">
        <w:rPr>
          <w:rFonts w:ascii="Times New Roman" w:eastAsia="標楷體" w:hAnsi="標楷體" w:hint="eastAsia"/>
          <w:szCs w:val="24"/>
        </w:rPr>
        <w:t>人以上成行，確定成團後團費一概不退回；倘不成團，則退還團費。報名表請逕電子傳送教育組</w:t>
      </w:r>
      <w:r w:rsidRPr="00991A5F">
        <w:rPr>
          <w:rFonts w:ascii="Times New Roman" w:eastAsia="標楷體" w:hAnsi="Times New Roman"/>
          <w:szCs w:val="24"/>
        </w:rPr>
        <w:t>losangeles@mail.moe.gov.tw</w:t>
      </w:r>
      <w:r w:rsidRPr="00991A5F">
        <w:rPr>
          <w:rFonts w:ascii="Times New Roman" w:eastAsia="標楷體" w:hAnsi="標楷體" w:hint="eastAsia"/>
          <w:szCs w:val="24"/>
        </w:rPr>
        <w:t>；團費請支票抬頭具名</w:t>
      </w:r>
      <w:r w:rsidRPr="00991A5F">
        <w:rPr>
          <w:rFonts w:ascii="Times New Roman" w:eastAsia="標楷體" w:hAnsi="Times New Roman"/>
          <w:szCs w:val="24"/>
        </w:rPr>
        <w:t>Education Division, Taipei Economic and Cultural Office</w:t>
      </w:r>
      <w:r w:rsidRPr="00991A5F">
        <w:rPr>
          <w:rFonts w:ascii="Times New Roman" w:eastAsia="標楷體" w:hAnsi="標楷體" w:hint="eastAsia"/>
          <w:szCs w:val="24"/>
        </w:rPr>
        <w:t>，郵寄地址：</w:t>
      </w:r>
      <w:r w:rsidRPr="00991A5F">
        <w:rPr>
          <w:rFonts w:ascii="Times New Roman" w:eastAsia="標楷體" w:hAnsi="Times New Roman"/>
          <w:szCs w:val="24"/>
        </w:rPr>
        <w:t>3731 Wilshire Blvd, Suite 770, Los Angeles, CA 90010</w:t>
      </w:r>
      <w:r w:rsidRPr="00991A5F">
        <w:rPr>
          <w:rFonts w:ascii="Times New Roman" w:eastAsia="標楷體" w:hAnsi="標楷體" w:hint="eastAsia"/>
          <w:szCs w:val="24"/>
        </w:rPr>
        <w:t>（請註明報名：暑期華師研習團）。</w:t>
      </w:r>
    </w:p>
    <w:sectPr w:rsidR="00E71D46" w:rsidRPr="00991A5F" w:rsidSect="00D9036D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46" w:rsidRDefault="00E71D46" w:rsidP="003026AF">
      <w:r>
        <w:separator/>
      </w:r>
    </w:p>
  </w:endnote>
  <w:endnote w:type="continuationSeparator" w:id="0">
    <w:p w:rsidR="00E71D46" w:rsidRDefault="00E71D46" w:rsidP="0030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46" w:rsidRDefault="00E71D46" w:rsidP="003026AF">
      <w:r>
        <w:separator/>
      </w:r>
    </w:p>
  </w:footnote>
  <w:footnote w:type="continuationSeparator" w:id="0">
    <w:p w:rsidR="00E71D46" w:rsidRDefault="00E71D46" w:rsidP="0030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8B3"/>
    <w:multiLevelType w:val="hybridMultilevel"/>
    <w:tmpl w:val="9A2AB740"/>
    <w:lvl w:ilvl="0" w:tplc="F3C20CA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9DC5C65"/>
    <w:multiLevelType w:val="hybridMultilevel"/>
    <w:tmpl w:val="7026D28E"/>
    <w:lvl w:ilvl="0" w:tplc="07D851B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14E1357"/>
    <w:multiLevelType w:val="hybridMultilevel"/>
    <w:tmpl w:val="32B6CE86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01"/>
    <w:rsid w:val="00020D07"/>
    <w:rsid w:val="000225CD"/>
    <w:rsid w:val="0002486F"/>
    <w:rsid w:val="00043652"/>
    <w:rsid w:val="00045062"/>
    <w:rsid w:val="00052F07"/>
    <w:rsid w:val="00075ED3"/>
    <w:rsid w:val="000831BC"/>
    <w:rsid w:val="00087A7C"/>
    <w:rsid w:val="000B2874"/>
    <w:rsid w:val="000C1D74"/>
    <w:rsid w:val="000D430E"/>
    <w:rsid w:val="000F77EF"/>
    <w:rsid w:val="00100B1D"/>
    <w:rsid w:val="0013491A"/>
    <w:rsid w:val="0014119F"/>
    <w:rsid w:val="00142B13"/>
    <w:rsid w:val="00150C53"/>
    <w:rsid w:val="00156140"/>
    <w:rsid w:val="0018045F"/>
    <w:rsid w:val="00187308"/>
    <w:rsid w:val="00187851"/>
    <w:rsid w:val="0019612B"/>
    <w:rsid w:val="00196E41"/>
    <w:rsid w:val="001A3B65"/>
    <w:rsid w:val="001E3A7E"/>
    <w:rsid w:val="002002D4"/>
    <w:rsid w:val="00245D4B"/>
    <w:rsid w:val="00247F38"/>
    <w:rsid w:val="0026786C"/>
    <w:rsid w:val="002C2002"/>
    <w:rsid w:val="002F6123"/>
    <w:rsid w:val="003026AF"/>
    <w:rsid w:val="00307839"/>
    <w:rsid w:val="003573E3"/>
    <w:rsid w:val="00363344"/>
    <w:rsid w:val="0038386B"/>
    <w:rsid w:val="003A1FA6"/>
    <w:rsid w:val="003A4D9A"/>
    <w:rsid w:val="003B1069"/>
    <w:rsid w:val="003B60B6"/>
    <w:rsid w:val="003C34BB"/>
    <w:rsid w:val="003E39DC"/>
    <w:rsid w:val="003F321A"/>
    <w:rsid w:val="003F4E8F"/>
    <w:rsid w:val="00416E53"/>
    <w:rsid w:val="00420637"/>
    <w:rsid w:val="004225B3"/>
    <w:rsid w:val="0042559A"/>
    <w:rsid w:val="004303E0"/>
    <w:rsid w:val="0044475E"/>
    <w:rsid w:val="004466BB"/>
    <w:rsid w:val="00456017"/>
    <w:rsid w:val="00467CAA"/>
    <w:rsid w:val="00476DD6"/>
    <w:rsid w:val="00484768"/>
    <w:rsid w:val="00493AC2"/>
    <w:rsid w:val="004D2762"/>
    <w:rsid w:val="004E03BC"/>
    <w:rsid w:val="004F46EF"/>
    <w:rsid w:val="00530DE4"/>
    <w:rsid w:val="0054121F"/>
    <w:rsid w:val="00541D75"/>
    <w:rsid w:val="005848CC"/>
    <w:rsid w:val="0058793E"/>
    <w:rsid w:val="0059093E"/>
    <w:rsid w:val="005B4B19"/>
    <w:rsid w:val="005B5A2B"/>
    <w:rsid w:val="005B6669"/>
    <w:rsid w:val="005C6741"/>
    <w:rsid w:val="005E2F6E"/>
    <w:rsid w:val="005E386C"/>
    <w:rsid w:val="005F1EEB"/>
    <w:rsid w:val="005F73BB"/>
    <w:rsid w:val="00604CA7"/>
    <w:rsid w:val="0062597A"/>
    <w:rsid w:val="00632A69"/>
    <w:rsid w:val="00635FAF"/>
    <w:rsid w:val="0067747A"/>
    <w:rsid w:val="006812E5"/>
    <w:rsid w:val="006967B9"/>
    <w:rsid w:val="006A0278"/>
    <w:rsid w:val="006A6820"/>
    <w:rsid w:val="006B42DC"/>
    <w:rsid w:val="00705C02"/>
    <w:rsid w:val="0072050F"/>
    <w:rsid w:val="00720A18"/>
    <w:rsid w:val="00754BED"/>
    <w:rsid w:val="00760953"/>
    <w:rsid w:val="00787060"/>
    <w:rsid w:val="00787516"/>
    <w:rsid w:val="007976DC"/>
    <w:rsid w:val="007A19E9"/>
    <w:rsid w:val="007C3D23"/>
    <w:rsid w:val="007D0494"/>
    <w:rsid w:val="007D19AB"/>
    <w:rsid w:val="007F301D"/>
    <w:rsid w:val="008122CA"/>
    <w:rsid w:val="00813015"/>
    <w:rsid w:val="00854990"/>
    <w:rsid w:val="008569D7"/>
    <w:rsid w:val="008600D7"/>
    <w:rsid w:val="008613F4"/>
    <w:rsid w:val="0088432A"/>
    <w:rsid w:val="008A0587"/>
    <w:rsid w:val="008A1045"/>
    <w:rsid w:val="008B6DA9"/>
    <w:rsid w:val="008C492B"/>
    <w:rsid w:val="008C6FDC"/>
    <w:rsid w:val="008D0C09"/>
    <w:rsid w:val="008E10D9"/>
    <w:rsid w:val="008E6057"/>
    <w:rsid w:val="00905C8B"/>
    <w:rsid w:val="00910317"/>
    <w:rsid w:val="00922921"/>
    <w:rsid w:val="00923967"/>
    <w:rsid w:val="00927766"/>
    <w:rsid w:val="00942DE0"/>
    <w:rsid w:val="00991A5F"/>
    <w:rsid w:val="009D4F1C"/>
    <w:rsid w:val="009D620B"/>
    <w:rsid w:val="009D7FA6"/>
    <w:rsid w:val="009F33C6"/>
    <w:rsid w:val="00A00E53"/>
    <w:rsid w:val="00A07E92"/>
    <w:rsid w:val="00A50BEC"/>
    <w:rsid w:val="00A5649D"/>
    <w:rsid w:val="00A63AF6"/>
    <w:rsid w:val="00A7276D"/>
    <w:rsid w:val="00A82E24"/>
    <w:rsid w:val="00A9458A"/>
    <w:rsid w:val="00AA1D9A"/>
    <w:rsid w:val="00AB211D"/>
    <w:rsid w:val="00AC1162"/>
    <w:rsid w:val="00B03CB7"/>
    <w:rsid w:val="00B128A5"/>
    <w:rsid w:val="00B20BB5"/>
    <w:rsid w:val="00B359C1"/>
    <w:rsid w:val="00B35ABD"/>
    <w:rsid w:val="00B44A1D"/>
    <w:rsid w:val="00B519C3"/>
    <w:rsid w:val="00B61E83"/>
    <w:rsid w:val="00B746E6"/>
    <w:rsid w:val="00B756C0"/>
    <w:rsid w:val="00B848E3"/>
    <w:rsid w:val="00B90F0F"/>
    <w:rsid w:val="00BA74C0"/>
    <w:rsid w:val="00BB4F29"/>
    <w:rsid w:val="00BC540A"/>
    <w:rsid w:val="00BD7D0F"/>
    <w:rsid w:val="00BF4F17"/>
    <w:rsid w:val="00C13496"/>
    <w:rsid w:val="00C20DCA"/>
    <w:rsid w:val="00C27DBD"/>
    <w:rsid w:val="00C3139C"/>
    <w:rsid w:val="00C346E6"/>
    <w:rsid w:val="00C35CB0"/>
    <w:rsid w:val="00C6342D"/>
    <w:rsid w:val="00C643AD"/>
    <w:rsid w:val="00CD0ADF"/>
    <w:rsid w:val="00D15854"/>
    <w:rsid w:val="00D17650"/>
    <w:rsid w:val="00D209DD"/>
    <w:rsid w:val="00D27502"/>
    <w:rsid w:val="00D6512C"/>
    <w:rsid w:val="00D66E08"/>
    <w:rsid w:val="00D720CC"/>
    <w:rsid w:val="00D8099F"/>
    <w:rsid w:val="00D8794B"/>
    <w:rsid w:val="00D9036D"/>
    <w:rsid w:val="00DA0A0A"/>
    <w:rsid w:val="00DB2552"/>
    <w:rsid w:val="00DB47E6"/>
    <w:rsid w:val="00DC7A6B"/>
    <w:rsid w:val="00E04B6E"/>
    <w:rsid w:val="00E0509B"/>
    <w:rsid w:val="00E13989"/>
    <w:rsid w:val="00E30E3F"/>
    <w:rsid w:val="00E323CC"/>
    <w:rsid w:val="00E35B06"/>
    <w:rsid w:val="00E5015E"/>
    <w:rsid w:val="00E5436E"/>
    <w:rsid w:val="00E70168"/>
    <w:rsid w:val="00E71D46"/>
    <w:rsid w:val="00E97508"/>
    <w:rsid w:val="00EA28FE"/>
    <w:rsid w:val="00EC275C"/>
    <w:rsid w:val="00EC3301"/>
    <w:rsid w:val="00EC6319"/>
    <w:rsid w:val="00EE2F43"/>
    <w:rsid w:val="00F11CB0"/>
    <w:rsid w:val="00F2701E"/>
    <w:rsid w:val="00F7039D"/>
    <w:rsid w:val="00F723A8"/>
    <w:rsid w:val="00FA0D34"/>
    <w:rsid w:val="00FA750B"/>
    <w:rsid w:val="00FB702D"/>
    <w:rsid w:val="00F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01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301"/>
    <w:pPr>
      <w:widowControl w:val="0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26AF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30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26AF"/>
    <w:rPr>
      <w:rFonts w:ascii="Calibri" w:hAnsi="Calibri"/>
      <w:kern w:val="2"/>
    </w:rPr>
  </w:style>
  <w:style w:type="character" w:styleId="Hyperlink">
    <w:name w:val="Hyperlink"/>
    <w:basedOn w:val="DefaultParagraphFont"/>
    <w:uiPriority w:val="99"/>
    <w:rsid w:val="00604CA7"/>
    <w:rPr>
      <w:rFonts w:cs="Times New Roman"/>
      <w:color w:val="0000BB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8099F"/>
    <w:pPr>
      <w:ind w:leftChars="200" w:left="480"/>
    </w:pPr>
    <w:rPr>
      <w:rFonts w:ascii="Times New Roman" w:hAnsi="Times New Roman"/>
      <w:szCs w:val="24"/>
    </w:rPr>
  </w:style>
  <w:style w:type="character" w:customStyle="1" w:styleId="ya-q-full-text">
    <w:name w:val="ya-q-full-text"/>
    <w:basedOn w:val="DefaultParagraphFont"/>
    <w:uiPriority w:val="99"/>
    <w:rsid w:val="007D19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%E9%97%9C%E4%BF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334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NCKU</cp:lastModifiedBy>
  <cp:revision>44</cp:revision>
  <cp:lastPrinted>2013-06-11T11:15:00Z</cp:lastPrinted>
  <dcterms:created xsi:type="dcterms:W3CDTF">2017-01-06T00:18:00Z</dcterms:created>
  <dcterms:modified xsi:type="dcterms:W3CDTF">2017-01-17T07:57:00Z</dcterms:modified>
</cp:coreProperties>
</file>